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7F065" w14:textId="77777777" w:rsidR="003C23F8" w:rsidRDefault="003C23F8" w:rsidP="003C23F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07FE2950" w14:textId="77777777" w:rsidR="004B6FC8" w:rsidRDefault="004B6FC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8394A4" w14:textId="77777777" w:rsidR="00653B7F" w:rsidRPr="007664BF" w:rsidRDefault="007664BF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7664BF">
        <w:rPr>
          <w:rFonts w:ascii="Arial" w:hAnsi="Arial" w:cs="Arial"/>
          <w:bCs/>
          <w:color w:val="000000"/>
          <w:sz w:val="24"/>
          <w:szCs w:val="24"/>
        </w:rPr>
        <w:t>[Auf Firmenbriefbogen]</w:t>
      </w:r>
    </w:p>
    <w:p w14:paraId="1EEA225C" w14:textId="77777777" w:rsidR="007664BF" w:rsidRDefault="007664BF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7664BF" w:rsidSect="004B6FC8">
          <w:headerReference w:type="default" r:id="rId6"/>
          <w:footerReference w:type="default" r:id="rId7"/>
          <w:headerReference w:type="first" r:id="rId8"/>
          <w:pgSz w:w="11906" w:h="16838" w:code="9"/>
          <w:pgMar w:top="960" w:right="1021" w:bottom="1134" w:left="1814" w:header="709" w:footer="709" w:gutter="0"/>
          <w:cols w:space="708"/>
          <w:formProt w:val="0"/>
          <w:titlePg/>
          <w:docGrid w:linePitch="360"/>
        </w:sectPr>
      </w:pPr>
    </w:p>
    <w:p w14:paraId="1734E18A" w14:textId="77777777" w:rsidR="007664BF" w:rsidRDefault="007664BF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BD34DC" w14:textId="77777777" w:rsidR="00653B7F" w:rsidRDefault="00653B7F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A1D1F0" w14:textId="77777777" w:rsidR="00653B7F" w:rsidRDefault="00653B7F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FF9AE2" w14:textId="77777777"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23F8">
        <w:rPr>
          <w:rFonts w:ascii="Arial" w:hAnsi="Arial" w:cs="Arial"/>
          <w:b/>
          <w:bCs/>
          <w:color w:val="000000"/>
          <w:sz w:val="24"/>
          <w:szCs w:val="24"/>
        </w:rPr>
        <w:t>Erklärung des/</w:t>
      </w:r>
      <w:proofErr w:type="gramStart"/>
      <w:r w:rsidRPr="003C23F8">
        <w:rPr>
          <w:rFonts w:ascii="Arial" w:hAnsi="Arial" w:cs="Arial"/>
          <w:b/>
          <w:bCs/>
          <w:color w:val="000000"/>
          <w:sz w:val="24"/>
          <w:szCs w:val="24"/>
        </w:rPr>
        <w:t>der Arbeitgebers</w:t>
      </w:r>
      <w:proofErr w:type="gramEnd"/>
      <w:r w:rsidRPr="003C23F8">
        <w:rPr>
          <w:rFonts w:ascii="Arial" w:hAnsi="Arial" w:cs="Arial"/>
          <w:b/>
          <w:bCs/>
          <w:color w:val="000000"/>
          <w:sz w:val="24"/>
          <w:szCs w:val="24"/>
        </w:rPr>
        <w:t xml:space="preserve">/in </w:t>
      </w:r>
    </w:p>
    <w:p w14:paraId="61E5C0DE" w14:textId="77777777" w:rsidR="003C23F8" w:rsidRPr="003C23F8" w:rsidRDefault="00955EAB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im Hinblick auf die</w:t>
      </w:r>
      <w:r w:rsidR="003C23F8"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 be</w:t>
      </w:r>
      <w:r>
        <w:rPr>
          <w:rFonts w:ascii="Arial" w:hAnsi="Arial" w:cs="Arial"/>
          <w:b/>
          <w:bCs/>
          <w:color w:val="000000"/>
          <w:sz w:val="20"/>
          <w:szCs w:val="20"/>
        </w:rPr>
        <w:t>hördlich verfügte Ausgangsbeschränkung</w:t>
      </w:r>
      <w:r w:rsidR="003C23F8"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anlässlich der Corona-Pandemie</w:t>
      </w:r>
    </w:p>
    <w:p w14:paraId="4624ECA6" w14:textId="77777777" w:rsid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977AA4" w14:textId="77777777"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48B35A" w14:textId="77777777"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>Die Arbeitgeberin/der Arbeitgeber</w:t>
      </w:r>
      <w:r w:rsidR="004C70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22526644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bookmarkStart w:id="0" w:name="Text1"/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  <w:bookmarkEnd w:id="0"/>
        </w:sdtContent>
      </w:sdt>
      <w:r w:rsidR="004C705E" w:rsidRPr="004C705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C70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C23F8">
        <w:rPr>
          <w:rFonts w:ascii="Arial" w:hAnsi="Arial" w:cs="Arial"/>
          <w:i/>
          <w:iCs/>
          <w:color w:val="000000"/>
          <w:sz w:val="20"/>
          <w:szCs w:val="20"/>
        </w:rPr>
        <w:t>(Unternehmensname)</w:t>
      </w: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 bestätigt, dass</w:t>
      </w:r>
    </w:p>
    <w:p w14:paraId="2F15725E" w14:textId="77777777"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4D13E90" w14:textId="77777777" w:rsidR="003C23F8" w:rsidRPr="003C23F8" w:rsidRDefault="004C705E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Vorname/Name: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1069890558"/>
          <w:placeholder>
            <w:docPart w:val="73A09FD6DADA49C3A6EBEE121DCAAD28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  <w:r w:rsidR="003C23F8" w:rsidRPr="003C23F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A59FFEA" w14:textId="77777777"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23F8">
        <w:rPr>
          <w:rFonts w:ascii="Arial" w:hAnsi="Arial" w:cs="Arial"/>
          <w:color w:val="000000"/>
          <w:sz w:val="20"/>
          <w:szCs w:val="20"/>
        </w:rPr>
        <w:t>Straße und Hausnummer:</w:t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523142501"/>
          <w:placeholder>
            <w:docPart w:val="03739F601C3B4F0796C8C01159622402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</w:p>
    <w:p w14:paraId="79BB9988" w14:textId="77777777"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23F8">
        <w:rPr>
          <w:rFonts w:ascii="Arial" w:hAnsi="Arial" w:cs="Arial"/>
          <w:color w:val="000000"/>
          <w:sz w:val="20"/>
          <w:szCs w:val="20"/>
        </w:rPr>
        <w:t>Wohnort/PLZ:</w:t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1718929151"/>
          <w:placeholder>
            <w:docPart w:val="CA3F41C6D3FE4E25AD10C11E93E45917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</w:p>
    <w:p w14:paraId="2CFDFB55" w14:textId="77777777"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23F8">
        <w:rPr>
          <w:rFonts w:ascii="Arial" w:hAnsi="Arial" w:cs="Arial"/>
          <w:color w:val="000000"/>
          <w:sz w:val="20"/>
          <w:szCs w:val="20"/>
        </w:rPr>
        <w:t>Personalausweisnummer</w:t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1875111213"/>
          <w:placeholder>
            <w:docPart w:val="3102C7732E574B7383939F2B1EED7ED6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</w:p>
    <w:p w14:paraId="269FA859" w14:textId="77777777"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560A2836" w14:textId="77777777"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bei </w:t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38900144"/>
          <w:placeholder>
            <w:docPart w:val="0EDDBBB255FC4694A4BAAB40718F5E9B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  <w:r w:rsidR="004C705E" w:rsidRPr="004C705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C70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>(Unternehmensname)</w:t>
      </w:r>
    </w:p>
    <w:p w14:paraId="5EB57D33" w14:textId="77777777"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9108B5" w14:textId="77777777"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in </w:t>
      </w:r>
      <w:r w:rsidRPr="003C23F8">
        <w:rPr>
          <w:rFonts w:ascii="Arial" w:hAnsi="Arial" w:cs="Arial"/>
          <w:i/>
          <w:iCs/>
          <w:color w:val="000000"/>
          <w:sz w:val="20"/>
          <w:szCs w:val="20"/>
        </w:rPr>
        <w:t>(PLZ, Ort; Straße, Hausnummer)</w:t>
      </w: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1607880161"/>
          <w:placeholder>
            <w:docPart w:val="5B9CD5E88BF64D319EC14DF1154C962C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  <w:r w:rsidR="004C705E" w:rsidRPr="004C705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C70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>(Arbeitsstätte)</w:t>
      </w:r>
    </w:p>
    <w:p w14:paraId="1E07F946" w14:textId="77777777"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F2AD1A" w14:textId="77777777"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>beschäftigt ist. Der Hin- und Rückweg vom o.g. Wohnort zur Arbeitsstätte ist zur Erfüllung der arbeitsvertraglichen Pflichten erforderlich.</w:t>
      </w:r>
    </w:p>
    <w:p w14:paraId="22E77A8A" w14:textId="77777777" w:rsid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54CD89" w14:textId="77777777" w:rsidR="004C705E" w:rsidRPr="003C23F8" w:rsidRDefault="004C705E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5DCC99" w14:textId="77777777"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7EDC87" w14:textId="77777777" w:rsidR="004B6FC8" w:rsidRDefault="004B6FC8" w:rsidP="004B6FC8">
      <w:pPr>
        <w:tabs>
          <w:tab w:val="left" w:pos="2805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color w:val="000000"/>
          <w:sz w:val="20"/>
          <w:szCs w:val="20"/>
        </w:rPr>
      </w:r>
      <w:r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1"/>
      <w:r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color w:val="000000"/>
          <w:sz w:val="20"/>
          <w:szCs w:val="20"/>
        </w:rPr>
      </w:r>
      <w:r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2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0BDF03CF" w14:textId="77777777" w:rsidR="004C705E" w:rsidRPr="004C705E" w:rsidRDefault="004C705E" w:rsidP="003C23F8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4C705E">
        <w:rPr>
          <w:rFonts w:ascii="Arial" w:hAnsi="Arial" w:cs="Arial"/>
          <w:color w:val="000000"/>
          <w:sz w:val="16"/>
          <w:szCs w:val="16"/>
        </w:rPr>
        <w:t>Stempel des/</w:t>
      </w:r>
      <w:proofErr w:type="gramStart"/>
      <w:r w:rsidRPr="004C705E">
        <w:rPr>
          <w:rFonts w:ascii="Arial" w:hAnsi="Arial" w:cs="Arial"/>
          <w:color w:val="000000"/>
          <w:sz w:val="16"/>
          <w:szCs w:val="16"/>
        </w:rPr>
        <w:t>der Arbeitgebers</w:t>
      </w:r>
      <w:proofErr w:type="gramEnd"/>
      <w:r w:rsidRPr="004C705E">
        <w:rPr>
          <w:rFonts w:ascii="Arial" w:hAnsi="Arial" w:cs="Arial"/>
          <w:color w:val="000000"/>
          <w:sz w:val="16"/>
          <w:szCs w:val="16"/>
        </w:rPr>
        <w:t>/in</w:t>
      </w:r>
      <w:r w:rsidRPr="004C705E">
        <w:rPr>
          <w:rFonts w:ascii="Arial" w:hAnsi="Arial" w:cs="Arial"/>
          <w:color w:val="000000"/>
          <w:sz w:val="16"/>
          <w:szCs w:val="16"/>
        </w:rPr>
        <w:tab/>
        <w:t xml:space="preserve">Ort, den </w:t>
      </w:r>
      <w:r w:rsidRPr="004C705E">
        <w:rPr>
          <w:rFonts w:ascii="Arial" w:hAnsi="Arial" w:cs="Arial"/>
          <w:color w:val="000000"/>
          <w:sz w:val="16"/>
          <w:szCs w:val="16"/>
        </w:rPr>
        <w:tab/>
      </w:r>
      <w:r w:rsidRPr="004C705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    </w:t>
      </w:r>
      <w:r w:rsidRPr="004C705E">
        <w:rPr>
          <w:rFonts w:ascii="Arial" w:hAnsi="Arial" w:cs="Arial"/>
          <w:color w:val="000000"/>
          <w:sz w:val="16"/>
          <w:szCs w:val="16"/>
        </w:rPr>
        <w:t>Unterschrift des/der Arbeitgebers/in</w:t>
      </w:r>
    </w:p>
    <w:p w14:paraId="05A1CABC" w14:textId="77777777" w:rsidR="004C705E" w:rsidRPr="004C705E" w:rsidRDefault="004C705E" w:rsidP="003C23F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4C705E" w:rsidRPr="004C705E" w:rsidSect="007664BF">
      <w:type w:val="continuous"/>
      <w:pgSz w:w="11906" w:h="16838" w:code="9"/>
      <w:pgMar w:top="960" w:right="1021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01307" w14:textId="77777777" w:rsidR="000E41F6" w:rsidRDefault="000E41F6" w:rsidP="00D2161F">
      <w:r>
        <w:separator/>
      </w:r>
    </w:p>
  </w:endnote>
  <w:endnote w:type="continuationSeparator" w:id="0">
    <w:p w14:paraId="6DB1AF8E" w14:textId="77777777" w:rsidR="000E41F6" w:rsidRDefault="000E41F6" w:rsidP="00D2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DD14F" w14:textId="77777777" w:rsidR="00715DB0" w:rsidRDefault="00715DB0" w:rsidP="00225E3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4A21F" w14:textId="77777777" w:rsidR="000E41F6" w:rsidRDefault="000E41F6" w:rsidP="00D2161F">
      <w:r>
        <w:separator/>
      </w:r>
    </w:p>
  </w:footnote>
  <w:footnote w:type="continuationSeparator" w:id="0">
    <w:p w14:paraId="283358BD" w14:textId="77777777" w:rsidR="000E41F6" w:rsidRDefault="000E41F6" w:rsidP="00D2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3BCD8" w14:textId="77777777" w:rsidR="00EE5B84" w:rsidRDefault="00EE5B84" w:rsidP="007F365E">
    <w:pPr>
      <w:pStyle w:val="Kopfzeile"/>
      <w:spacing w:after="46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EDCA9" w14:textId="77777777" w:rsidR="00D2161F" w:rsidRDefault="00E2452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091765" wp14:editId="2BD3586E">
              <wp:simplePos x="0" y="0"/>
              <wp:positionH relativeFrom="page">
                <wp:posOffset>165735</wp:posOffset>
              </wp:positionH>
              <wp:positionV relativeFrom="page">
                <wp:posOffset>3776980</wp:posOffset>
              </wp:positionV>
              <wp:extent cx="1800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B04CBB" id="Gerader Verbinde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3.05pt,297.4pt" to="27.2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" strokecolor="#036 [3214]" strokeweight=".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VWH4o4lPO0Cs9CbbEB/6q4PrW24=" w:salt="OHCH3B5TgHtCsMHc6HJjI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4AC"/>
    <w:rsid w:val="00022057"/>
    <w:rsid w:val="0009056D"/>
    <w:rsid w:val="000B7E49"/>
    <w:rsid w:val="000C3D49"/>
    <w:rsid w:val="000D0E25"/>
    <w:rsid w:val="000E41F6"/>
    <w:rsid w:val="0010559E"/>
    <w:rsid w:val="001431BA"/>
    <w:rsid w:val="001616D7"/>
    <w:rsid w:val="00187DB1"/>
    <w:rsid w:val="001B61F5"/>
    <w:rsid w:val="001C061D"/>
    <w:rsid w:val="001D54A1"/>
    <w:rsid w:val="002120FB"/>
    <w:rsid w:val="0022484E"/>
    <w:rsid w:val="00225E31"/>
    <w:rsid w:val="00246BC6"/>
    <w:rsid w:val="00280CCC"/>
    <w:rsid w:val="002968D8"/>
    <w:rsid w:val="002A42A4"/>
    <w:rsid w:val="00350CB7"/>
    <w:rsid w:val="003A34AA"/>
    <w:rsid w:val="003A4B15"/>
    <w:rsid w:val="003C23F8"/>
    <w:rsid w:val="0044334B"/>
    <w:rsid w:val="0047235C"/>
    <w:rsid w:val="004A4219"/>
    <w:rsid w:val="004B6FC8"/>
    <w:rsid w:val="004C419E"/>
    <w:rsid w:val="004C705E"/>
    <w:rsid w:val="0055372A"/>
    <w:rsid w:val="00566E07"/>
    <w:rsid w:val="005B4B4E"/>
    <w:rsid w:val="005D496A"/>
    <w:rsid w:val="005F11A8"/>
    <w:rsid w:val="00653B7F"/>
    <w:rsid w:val="00715DB0"/>
    <w:rsid w:val="00730624"/>
    <w:rsid w:val="007403D7"/>
    <w:rsid w:val="00750D80"/>
    <w:rsid w:val="007664BF"/>
    <w:rsid w:val="007822E3"/>
    <w:rsid w:val="007C769D"/>
    <w:rsid w:val="007D2D25"/>
    <w:rsid w:val="007F365E"/>
    <w:rsid w:val="0082503F"/>
    <w:rsid w:val="00873E08"/>
    <w:rsid w:val="008A54AC"/>
    <w:rsid w:val="008E0C43"/>
    <w:rsid w:val="00913955"/>
    <w:rsid w:val="00955EAB"/>
    <w:rsid w:val="009C2F8F"/>
    <w:rsid w:val="009E5B78"/>
    <w:rsid w:val="009F09BC"/>
    <w:rsid w:val="00A025ED"/>
    <w:rsid w:val="00A14C61"/>
    <w:rsid w:val="00A433C1"/>
    <w:rsid w:val="00A43F8D"/>
    <w:rsid w:val="00AC10A6"/>
    <w:rsid w:val="00AE2500"/>
    <w:rsid w:val="00B032A4"/>
    <w:rsid w:val="00B1557B"/>
    <w:rsid w:val="00B15BC8"/>
    <w:rsid w:val="00B17D70"/>
    <w:rsid w:val="00B65B32"/>
    <w:rsid w:val="00BB309D"/>
    <w:rsid w:val="00C169CD"/>
    <w:rsid w:val="00C55059"/>
    <w:rsid w:val="00D2161F"/>
    <w:rsid w:val="00D451A3"/>
    <w:rsid w:val="00D66B4D"/>
    <w:rsid w:val="00E24525"/>
    <w:rsid w:val="00E252FD"/>
    <w:rsid w:val="00E52AA4"/>
    <w:rsid w:val="00E65DC2"/>
    <w:rsid w:val="00EA5352"/>
    <w:rsid w:val="00EB1652"/>
    <w:rsid w:val="00EC78BE"/>
    <w:rsid w:val="00ED601F"/>
    <w:rsid w:val="00EE5B84"/>
    <w:rsid w:val="00F26868"/>
    <w:rsid w:val="00F53B20"/>
    <w:rsid w:val="00F66DAF"/>
    <w:rsid w:val="00F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28A557"/>
  <w15:docId w15:val="{B7DA5695-29A6-9D48-ADC9-AB28E0FC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61F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16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161F"/>
  </w:style>
  <w:style w:type="paragraph" w:styleId="Fuzeile">
    <w:name w:val="footer"/>
    <w:basedOn w:val="Standard"/>
    <w:link w:val="FuzeileZchn"/>
    <w:uiPriority w:val="99"/>
    <w:unhideWhenUsed/>
    <w:rsid w:val="00D216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161F"/>
  </w:style>
  <w:style w:type="table" w:styleId="Tabellenraster">
    <w:name w:val="Table Grid"/>
    <w:basedOn w:val="NormaleTabelle"/>
    <w:uiPriority w:val="59"/>
    <w:rsid w:val="00EE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zeile">
    <w:name w:val="Absenderzeile"/>
    <w:basedOn w:val="Standard"/>
    <w:qFormat/>
    <w:rsid w:val="00EE5B84"/>
    <w:pPr>
      <w:spacing w:line="320" w:lineRule="atLeast"/>
    </w:pPr>
    <w:rPr>
      <w:sz w:val="12"/>
    </w:rPr>
  </w:style>
  <w:style w:type="paragraph" w:customStyle="1" w:styleId="Infotext">
    <w:name w:val="Infotext"/>
    <w:basedOn w:val="Standard"/>
    <w:next w:val="Standard"/>
    <w:qFormat/>
    <w:rsid w:val="001B61F5"/>
    <w:rPr>
      <w:sz w:val="16"/>
    </w:rPr>
  </w:style>
  <w:style w:type="paragraph" w:customStyle="1" w:styleId="Betreffzeile">
    <w:name w:val="Betreffzeile"/>
    <w:basedOn w:val="Standard"/>
    <w:next w:val="Standard"/>
    <w:qFormat/>
    <w:rsid w:val="001B61F5"/>
    <w:rPr>
      <w:b/>
    </w:rPr>
  </w:style>
  <w:style w:type="paragraph" w:customStyle="1" w:styleId="Anschrift">
    <w:name w:val="Anschrift"/>
    <w:basedOn w:val="Standard"/>
    <w:qFormat/>
    <w:rsid w:val="001B61F5"/>
  </w:style>
  <w:style w:type="paragraph" w:customStyle="1" w:styleId="DokumentenInfo">
    <w:name w:val="Dokumenten_Info"/>
    <w:basedOn w:val="Standard"/>
    <w:qFormat/>
    <w:rsid w:val="001B61F5"/>
  </w:style>
  <w:style w:type="paragraph" w:customStyle="1" w:styleId="Standardfett">
    <w:name w:val="Standard fett"/>
    <w:basedOn w:val="Standard"/>
    <w:next w:val="Standard"/>
    <w:qFormat/>
    <w:rsid w:val="001B61F5"/>
    <w:rPr>
      <w:b/>
    </w:rPr>
  </w:style>
  <w:style w:type="paragraph" w:customStyle="1" w:styleId="TextSeite2">
    <w:name w:val="Text Seite 2"/>
    <w:basedOn w:val="Standard"/>
    <w:qFormat/>
    <w:rsid w:val="007F365E"/>
    <w:pPr>
      <w:spacing w:line="240" w:lineRule="atLeast"/>
    </w:pPr>
    <w:rPr>
      <w:color w:val="555555" w:themeColor="text2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4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4A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C70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sch\AppData\Local\Temp\Vorlage%20Einladung%20Kleinser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E5E77-6EB4-43DE-98B4-B3F42A3B554B}"/>
      </w:docPartPr>
      <w:docPartBody>
        <w:p w:rsidR="00BD786E" w:rsidRDefault="006B71BE"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A09FD6DADA49C3A6EBEE121DCAA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FD897-2634-482F-BA78-EAE99E3FAA72}"/>
      </w:docPartPr>
      <w:docPartBody>
        <w:p w:rsidR="00BD786E" w:rsidRDefault="006B71BE" w:rsidP="006B71BE">
          <w:pPr>
            <w:pStyle w:val="73A09FD6DADA49C3A6EBEE121DCAAD28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739F601C3B4F0796C8C01159622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E1883-AFC6-4AD5-A939-4F5C5FAFFE7E}"/>
      </w:docPartPr>
      <w:docPartBody>
        <w:p w:rsidR="00BD786E" w:rsidRDefault="006B71BE" w:rsidP="006B71BE">
          <w:pPr>
            <w:pStyle w:val="03739F601C3B4F0796C8C01159622402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3F41C6D3FE4E25AD10C11E93E45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B7E24-E4F5-4E77-8F85-71DFD5E21E5F}"/>
      </w:docPartPr>
      <w:docPartBody>
        <w:p w:rsidR="00BD786E" w:rsidRDefault="006B71BE" w:rsidP="006B71BE">
          <w:pPr>
            <w:pStyle w:val="CA3F41C6D3FE4E25AD10C11E93E45917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02C7732E574B7383939F2B1EED7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3D8E0-C796-4991-8F94-DFFAAAD989D4}"/>
      </w:docPartPr>
      <w:docPartBody>
        <w:p w:rsidR="00BD786E" w:rsidRDefault="006B71BE" w:rsidP="006B71BE">
          <w:pPr>
            <w:pStyle w:val="3102C7732E574B7383939F2B1EED7ED6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DDBBB255FC4694A4BAAB40718F5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12747-801E-4F30-9059-2B1AB2ECC8FA}"/>
      </w:docPartPr>
      <w:docPartBody>
        <w:p w:rsidR="00BD786E" w:rsidRDefault="006B71BE" w:rsidP="006B71BE">
          <w:pPr>
            <w:pStyle w:val="0EDDBBB255FC4694A4BAAB40718F5E9B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9CD5E88BF64D319EC14DF1154C9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1F640-FF4C-42B8-A108-C78D85DDDCEF}"/>
      </w:docPartPr>
      <w:docPartBody>
        <w:p w:rsidR="00BD786E" w:rsidRDefault="006B71BE" w:rsidP="006B71BE">
          <w:pPr>
            <w:pStyle w:val="5B9CD5E88BF64D319EC14DF1154C962C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1BE"/>
    <w:rsid w:val="00270FEF"/>
    <w:rsid w:val="002E4B13"/>
    <w:rsid w:val="006B71BE"/>
    <w:rsid w:val="006F1FE1"/>
    <w:rsid w:val="00736A91"/>
    <w:rsid w:val="008D00A4"/>
    <w:rsid w:val="009A290C"/>
    <w:rsid w:val="00A86887"/>
    <w:rsid w:val="00AF1CF7"/>
    <w:rsid w:val="00B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71BE"/>
    <w:rPr>
      <w:color w:val="808080"/>
    </w:rPr>
  </w:style>
  <w:style w:type="paragraph" w:customStyle="1" w:styleId="9BAED59439584E3A9B0911D4D0456786">
    <w:name w:val="9BAED59439584E3A9B0911D4D0456786"/>
    <w:rsid w:val="006B71BE"/>
  </w:style>
  <w:style w:type="paragraph" w:customStyle="1" w:styleId="ED8618BF87C9433DA197841B9BC3B860">
    <w:name w:val="ED8618BF87C9433DA197841B9BC3B860"/>
    <w:rsid w:val="006B71BE"/>
  </w:style>
  <w:style w:type="paragraph" w:customStyle="1" w:styleId="2E6C656D3121402495D2C2019E8F2921">
    <w:name w:val="2E6C656D3121402495D2C2019E8F2921"/>
    <w:rsid w:val="006B71BE"/>
  </w:style>
  <w:style w:type="paragraph" w:customStyle="1" w:styleId="7BAA55AE8F244A6A81820A0D6129D081">
    <w:name w:val="7BAA55AE8F244A6A81820A0D6129D081"/>
    <w:rsid w:val="006B71BE"/>
  </w:style>
  <w:style w:type="paragraph" w:customStyle="1" w:styleId="25882F332596433591A0F7EFD880347B">
    <w:name w:val="25882F332596433591A0F7EFD880347B"/>
    <w:rsid w:val="006B71BE"/>
  </w:style>
  <w:style w:type="paragraph" w:customStyle="1" w:styleId="D98FFA9F8EFE4CB38555C4F7E0D6A681">
    <w:name w:val="D98FFA9F8EFE4CB38555C4F7E0D6A681"/>
    <w:rsid w:val="006B71BE"/>
  </w:style>
  <w:style w:type="paragraph" w:customStyle="1" w:styleId="EDDFA082652E430DB49E6347EEDBB615">
    <w:name w:val="EDDFA082652E430DB49E6347EEDBB615"/>
    <w:rsid w:val="006B71BE"/>
  </w:style>
  <w:style w:type="paragraph" w:customStyle="1" w:styleId="6261B953A71E43889C1B742B3843EDFE">
    <w:name w:val="6261B953A71E43889C1B742B3843EDFE"/>
    <w:rsid w:val="006B71BE"/>
  </w:style>
  <w:style w:type="paragraph" w:customStyle="1" w:styleId="703DDF4710BD46FAAAD49DD9F3A4211B">
    <w:name w:val="703DDF4710BD46FAAAD49DD9F3A4211B"/>
    <w:rsid w:val="006B71BE"/>
  </w:style>
  <w:style w:type="paragraph" w:customStyle="1" w:styleId="A32F3B5D250A4177A962671EA5A3636D">
    <w:name w:val="A32F3B5D250A4177A962671EA5A3636D"/>
    <w:rsid w:val="006B71BE"/>
  </w:style>
  <w:style w:type="paragraph" w:customStyle="1" w:styleId="73A09FD6DADA49C3A6EBEE121DCAAD28">
    <w:name w:val="73A09FD6DADA49C3A6EBEE121DCAAD28"/>
    <w:rsid w:val="006B71BE"/>
  </w:style>
  <w:style w:type="paragraph" w:customStyle="1" w:styleId="03739F601C3B4F0796C8C01159622402">
    <w:name w:val="03739F601C3B4F0796C8C01159622402"/>
    <w:rsid w:val="006B71BE"/>
  </w:style>
  <w:style w:type="paragraph" w:customStyle="1" w:styleId="CA3F41C6D3FE4E25AD10C11E93E45917">
    <w:name w:val="CA3F41C6D3FE4E25AD10C11E93E45917"/>
    <w:rsid w:val="006B71BE"/>
  </w:style>
  <w:style w:type="paragraph" w:customStyle="1" w:styleId="3102C7732E574B7383939F2B1EED7ED6">
    <w:name w:val="3102C7732E574B7383939F2B1EED7ED6"/>
    <w:rsid w:val="006B71BE"/>
  </w:style>
  <w:style w:type="paragraph" w:customStyle="1" w:styleId="0EDDBBB255FC4694A4BAAB40718F5E9B">
    <w:name w:val="0EDDBBB255FC4694A4BAAB40718F5E9B"/>
    <w:rsid w:val="006B71BE"/>
  </w:style>
  <w:style w:type="paragraph" w:customStyle="1" w:styleId="5B9CD5E88BF64D319EC14DF1154C962C">
    <w:name w:val="5B9CD5E88BF64D319EC14DF1154C962C"/>
    <w:rsid w:val="006B71BE"/>
  </w:style>
  <w:style w:type="paragraph" w:customStyle="1" w:styleId="B963BBC525934E6B95E47C810397378F">
    <w:name w:val="B963BBC525934E6B95E47C810397378F"/>
    <w:rsid w:val="006B71BE"/>
  </w:style>
  <w:style w:type="paragraph" w:customStyle="1" w:styleId="7DB065F594154457A4603146E6E36E16">
    <w:name w:val="7DB065F594154457A4603146E6E36E16"/>
    <w:rsid w:val="006B7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IHK">
      <a:dk1>
        <a:sysClr val="windowText" lastClr="000000"/>
      </a:dk1>
      <a:lt1>
        <a:sysClr val="window" lastClr="FFFFFF"/>
      </a:lt1>
      <a:dk2>
        <a:srgbClr val="555555"/>
      </a:dk2>
      <a:lt2>
        <a:srgbClr val="003366"/>
      </a:lt2>
      <a:accent1>
        <a:srgbClr val="003366"/>
      </a:accent1>
      <a:accent2>
        <a:srgbClr val="CCD6E0"/>
      </a:accent2>
      <a:accent3>
        <a:srgbClr val="B1B3B4"/>
      </a:accent3>
      <a:accent4>
        <a:srgbClr val="009DD4"/>
      </a:accent4>
      <a:accent5>
        <a:srgbClr val="CCD6E0"/>
      </a:accent5>
      <a:accent6>
        <a:srgbClr val="555555"/>
      </a:accent6>
      <a:hlink>
        <a:srgbClr val="000000"/>
      </a:hlink>
      <a:folHlink>
        <a:srgbClr val="000000"/>
      </a:folHlink>
    </a:clrScheme>
    <a:fontScheme name="IH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Einladung Kleinserie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Sina Schmid</dc:creator>
  <cp:lastModifiedBy>emaworms@gmail.com</cp:lastModifiedBy>
  <cp:revision>2</cp:revision>
  <cp:lastPrinted>2019-04-01T08:36:00Z</cp:lastPrinted>
  <dcterms:created xsi:type="dcterms:W3CDTF">2020-03-21T10:11:00Z</dcterms:created>
  <dcterms:modified xsi:type="dcterms:W3CDTF">2020-03-21T10:11:00Z</dcterms:modified>
</cp:coreProperties>
</file>